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8" w:rsidRDefault="007B5288" w:rsidP="00440E69">
      <w:pPr>
        <w:jc w:val="center"/>
        <w:rPr>
          <w:rFonts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ЕкатеринославскийСС-ПП-01" style="position:absolute;left:0;text-align:left;margin-left:3in;margin-top:0;width:31.7pt;height:38.8pt;z-index:-251658240;visibility:visible">
            <v:imagedata r:id="rId4" o:title=""/>
          </v:shape>
        </w:pict>
      </w:r>
    </w:p>
    <w:p w:rsidR="007B5288" w:rsidRPr="00FD22A5" w:rsidRDefault="007B5288" w:rsidP="00440E69">
      <w:pPr>
        <w:jc w:val="center"/>
        <w:rPr>
          <w:rFonts w:cs="Times New Roman"/>
          <w:b/>
          <w:bCs/>
          <w:sz w:val="12"/>
          <w:szCs w:val="12"/>
        </w:rPr>
      </w:pPr>
    </w:p>
    <w:p w:rsidR="007B5288" w:rsidRDefault="007B5288" w:rsidP="00440E69">
      <w:pPr>
        <w:tabs>
          <w:tab w:val="left" w:pos="4320"/>
        </w:tabs>
      </w:pPr>
      <w:r>
        <w:rPr>
          <w:rFonts w:cs="Times New Roman"/>
        </w:rPr>
        <w:tab/>
      </w:r>
      <w:r>
        <w:t xml:space="preserve">  </w:t>
      </w:r>
    </w:p>
    <w:p w:rsidR="007B5288" w:rsidRDefault="007B5288" w:rsidP="00440E69">
      <w:pPr>
        <w:jc w:val="center"/>
        <w:rPr>
          <w:rFonts w:cs="Times New Roman"/>
        </w:rPr>
      </w:pPr>
    </w:p>
    <w:p w:rsidR="007B5288" w:rsidRPr="00E9676C" w:rsidRDefault="007B5288" w:rsidP="00440E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76C">
        <w:rPr>
          <w:rFonts w:ascii="Times New Roman" w:hAnsi="Times New Roman" w:cs="Times New Roman"/>
          <w:b/>
          <w:bCs/>
          <w:sz w:val="26"/>
          <w:szCs w:val="26"/>
        </w:rPr>
        <w:t>АДМИНИСТРАЦИЯ ЕКАТЕРИНОСЛАВСКОГО СЕЛЬСОВЕТА</w:t>
      </w:r>
    </w:p>
    <w:p w:rsidR="007B5288" w:rsidRPr="00E9676C" w:rsidRDefault="007B5288" w:rsidP="00440E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76C">
        <w:rPr>
          <w:rFonts w:ascii="Times New Roman" w:hAnsi="Times New Roman" w:cs="Times New Roman"/>
          <w:b/>
          <w:bCs/>
          <w:sz w:val="26"/>
          <w:szCs w:val="26"/>
        </w:rPr>
        <w:t>ОКТЯБРЬСКОГО РАЙОНА АМУРСКОЙ ОБЛАСТИ</w:t>
      </w:r>
    </w:p>
    <w:p w:rsidR="007B5288" w:rsidRPr="0098701A" w:rsidRDefault="007B5288" w:rsidP="00440E69">
      <w:pPr>
        <w:rPr>
          <w:rFonts w:ascii="Times New Roman" w:hAnsi="Times New Roman" w:cs="Times New Roman"/>
          <w:sz w:val="32"/>
          <w:szCs w:val="32"/>
        </w:rPr>
      </w:pPr>
    </w:p>
    <w:p w:rsidR="007B5288" w:rsidRDefault="007B5288" w:rsidP="00440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0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B5288" w:rsidRPr="001F22B5" w:rsidRDefault="007B5288" w:rsidP="00440E6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26.12.2019</w:t>
      </w:r>
      <w:r w:rsidRPr="00987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987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280</w:t>
      </w:r>
      <w:r w:rsidRPr="00987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5288" w:rsidRDefault="007B5288" w:rsidP="00440E69">
      <w:pPr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8701A">
        <w:rPr>
          <w:rFonts w:ascii="Times New Roman" w:hAnsi="Times New Roman" w:cs="Times New Roman"/>
          <w:sz w:val="28"/>
          <w:szCs w:val="28"/>
        </w:rPr>
        <w:t xml:space="preserve">с. Екатеринославка   </w:t>
      </w:r>
    </w:p>
    <w:p w:rsidR="007B5288" w:rsidRDefault="007B5288" w:rsidP="00440E69">
      <w:pPr>
        <w:rPr>
          <w:rFonts w:ascii="Times New Roman" w:hAnsi="Times New Roman" w:cs="Times New Roman"/>
          <w:sz w:val="28"/>
          <w:szCs w:val="28"/>
        </w:rPr>
      </w:pPr>
    </w:p>
    <w:p w:rsidR="007B5288" w:rsidRPr="00825846" w:rsidRDefault="007B5288" w:rsidP="00440E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29"/>
      </w:tblGrid>
      <w:tr w:rsidR="007B5288" w:rsidRPr="00C4350D">
        <w:trPr>
          <w:trHeight w:val="1025"/>
        </w:trPr>
        <w:tc>
          <w:tcPr>
            <w:tcW w:w="4629" w:type="dxa"/>
          </w:tcPr>
          <w:p w:rsidR="007B5288" w:rsidRPr="00C4350D" w:rsidRDefault="007B5288" w:rsidP="00D93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 xml:space="preserve">«О запрете розничной продажи алкогольной продукции на территории Екатеринославского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>-00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350D"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</w:p>
          <w:p w:rsidR="007B5288" w:rsidRPr="00C4350D" w:rsidRDefault="007B5288" w:rsidP="00D93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288" w:rsidRPr="00633F93" w:rsidRDefault="007B5288" w:rsidP="00440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№ 171 от 22.11.1995 «</w:t>
      </w:r>
      <w:r w:rsidRPr="0063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го</w:t>
      </w:r>
      <w:r w:rsidRPr="00633F93">
        <w:rPr>
          <w:rFonts w:ascii="Times New Roman" w:hAnsi="Times New Roman" w:cs="Times New Roman"/>
          <w:sz w:val="28"/>
          <w:szCs w:val="28"/>
        </w:rPr>
        <w:t>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», ОЗ № 403 от 25.09.2014 «</w:t>
      </w:r>
      <w:r w:rsidRPr="00633F93">
        <w:rPr>
          <w:rFonts w:ascii="Times New Roman" w:hAnsi="Times New Roman" w:cs="Times New Roman"/>
          <w:sz w:val="28"/>
          <w:szCs w:val="28"/>
        </w:rPr>
        <w:t>О некоторых вопросах регулирования розничной продажи алкогольной продукции и безалкогольных тонизирующих напитков на территории Амурской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 </w:t>
      </w:r>
    </w:p>
    <w:p w:rsidR="007B5288" w:rsidRDefault="007B5288" w:rsidP="00440E6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87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Pr="0098701A">
        <w:rPr>
          <w:rFonts w:ascii="Times New Roman" w:hAnsi="Times New Roman" w:cs="Times New Roman"/>
          <w:b/>
          <w:bCs/>
          <w:sz w:val="28"/>
          <w:szCs w:val="28"/>
        </w:rPr>
        <w:t>о с т а н о в л я ю:</w:t>
      </w:r>
    </w:p>
    <w:p w:rsidR="007B5288" w:rsidRPr="00825846" w:rsidRDefault="007B5288" w:rsidP="00440E6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5846">
        <w:rPr>
          <w:rFonts w:ascii="Times New Roman" w:hAnsi="Times New Roman" w:cs="Times New Roman"/>
          <w:sz w:val="28"/>
          <w:szCs w:val="28"/>
        </w:rPr>
        <w:t xml:space="preserve">1) </w:t>
      </w:r>
      <w:r w:rsidRPr="005A1DBF">
        <w:rPr>
          <w:rFonts w:ascii="Times New Roman" w:hAnsi="Times New Roman" w:cs="Times New Roman"/>
          <w:spacing w:val="-9"/>
          <w:sz w:val="28"/>
          <w:szCs w:val="28"/>
        </w:rPr>
        <w:t xml:space="preserve">Запретить розничную продажу алкогольной продукции (в том числе </w:t>
      </w:r>
      <w:r w:rsidRPr="005A1DBF">
        <w:rPr>
          <w:rFonts w:ascii="Times New Roman" w:hAnsi="Times New Roman" w:cs="Times New Roman"/>
          <w:spacing w:val="-7"/>
          <w:sz w:val="28"/>
          <w:szCs w:val="28"/>
        </w:rPr>
        <w:t xml:space="preserve">пива и пивных напитков) в радиусе 700 метров от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центральной площади с. Екатеринославка </w:t>
      </w:r>
      <w:r>
        <w:rPr>
          <w:rFonts w:ascii="Times New Roman" w:hAnsi="Times New Roman" w:cs="Times New Roman"/>
          <w:sz w:val="28"/>
          <w:szCs w:val="28"/>
        </w:rPr>
        <w:t>31.12</w:t>
      </w:r>
      <w:r w:rsidRPr="005A1D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с 17-00 до 21-30,</w:t>
      </w:r>
      <w:r w:rsidRPr="005A1DBF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82584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празднованием  встречи 2020 Нового года.</w:t>
      </w:r>
    </w:p>
    <w:p w:rsidR="007B5288" w:rsidRPr="00F172FD" w:rsidRDefault="007B5288" w:rsidP="00440E69">
      <w:pPr>
        <w:rPr>
          <w:rFonts w:ascii="Times New Roman" w:hAnsi="Times New Roman" w:cs="Times New Roman"/>
          <w:sz w:val="28"/>
          <w:szCs w:val="28"/>
        </w:rPr>
      </w:pPr>
      <w:r w:rsidRPr="00825846">
        <w:rPr>
          <w:rFonts w:ascii="Times New Roman" w:hAnsi="Times New Roman" w:cs="Times New Roman"/>
          <w:sz w:val="28"/>
          <w:szCs w:val="28"/>
        </w:rPr>
        <w:t>2)</w:t>
      </w:r>
      <w:r w:rsidRPr="008258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официальному обнародованию в информационно-коммуникационной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Екатеринославского сельсовета </w:t>
      </w:r>
      <w:r w:rsidRPr="00825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F172F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72F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172F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admekaterinoslavsky</w:t>
        </w:r>
        <w:r w:rsidRPr="00F172F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172F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72FD">
        <w:rPr>
          <w:rFonts w:ascii="Times New Roman" w:hAnsi="Times New Roman" w:cs="Times New Roman"/>
          <w:sz w:val="28"/>
          <w:szCs w:val="28"/>
        </w:rPr>
        <w:t>.</w:t>
      </w:r>
    </w:p>
    <w:p w:rsidR="007B5288" w:rsidRPr="00F172FD" w:rsidRDefault="007B5288" w:rsidP="00440E69">
      <w:pPr>
        <w:rPr>
          <w:rFonts w:ascii="Times New Roman" w:hAnsi="Times New Roman" w:cs="Times New Roman"/>
          <w:sz w:val="28"/>
          <w:szCs w:val="28"/>
        </w:rPr>
      </w:pPr>
      <w:r w:rsidRPr="00F172FD">
        <w:rPr>
          <w:rFonts w:ascii="Times New Roman" w:hAnsi="Times New Roman" w:cs="Times New Roman"/>
          <w:sz w:val="28"/>
          <w:szCs w:val="28"/>
        </w:rPr>
        <w:t>3)Контроль над исполнением настоящего Постановления оставляю за собой.</w:t>
      </w:r>
    </w:p>
    <w:p w:rsidR="007B5288" w:rsidRDefault="007B5288" w:rsidP="00440E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5288" w:rsidRPr="00825846" w:rsidRDefault="007B5288" w:rsidP="00440E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5288" w:rsidRPr="00825846" w:rsidRDefault="007B5288" w:rsidP="00440E69">
      <w:pPr>
        <w:shd w:val="clear" w:color="auto" w:fill="FFFFFF"/>
        <w:tabs>
          <w:tab w:val="left" w:pos="2095"/>
        </w:tabs>
        <w:spacing w:line="324" w:lineRule="exact"/>
        <w:ind w:right="6019" w:firstLine="709"/>
        <w:rPr>
          <w:rFonts w:ascii="Times New Roman" w:hAnsi="Times New Roman" w:cs="Times New Roman"/>
          <w:sz w:val="28"/>
          <w:szCs w:val="28"/>
        </w:rPr>
      </w:pPr>
    </w:p>
    <w:p w:rsidR="007B5288" w:rsidRPr="0098701A" w:rsidRDefault="007B5288" w:rsidP="00440E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Екатеринославского сельсовета                                                  В.А.Чабан</w:t>
      </w:r>
    </w:p>
    <w:p w:rsidR="007B5288" w:rsidRPr="0098701A" w:rsidRDefault="007B5288" w:rsidP="00440E69">
      <w:pPr>
        <w:tabs>
          <w:tab w:val="left" w:pos="7967"/>
        </w:tabs>
        <w:rPr>
          <w:rFonts w:ascii="Times New Roman" w:hAnsi="Times New Roman" w:cs="Times New Roman"/>
          <w:sz w:val="28"/>
          <w:szCs w:val="28"/>
        </w:rPr>
      </w:pPr>
      <w:r w:rsidRPr="0098701A">
        <w:rPr>
          <w:rFonts w:ascii="Times New Roman" w:hAnsi="Times New Roman" w:cs="Times New Roman"/>
          <w:sz w:val="28"/>
          <w:szCs w:val="28"/>
        </w:rPr>
        <w:tab/>
      </w:r>
    </w:p>
    <w:p w:rsidR="007B5288" w:rsidRPr="0098701A" w:rsidRDefault="007B5288" w:rsidP="00440E69">
      <w:pPr>
        <w:rPr>
          <w:rFonts w:ascii="Times New Roman" w:hAnsi="Times New Roman" w:cs="Times New Roman"/>
          <w:sz w:val="28"/>
          <w:szCs w:val="28"/>
        </w:rPr>
      </w:pPr>
    </w:p>
    <w:p w:rsidR="007B5288" w:rsidRPr="0098701A" w:rsidRDefault="007B5288" w:rsidP="00440E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288" w:rsidRDefault="007B5288">
      <w:pPr>
        <w:rPr>
          <w:rFonts w:cs="Times New Roman"/>
        </w:rPr>
      </w:pPr>
    </w:p>
    <w:sectPr w:rsidR="007B5288" w:rsidSect="00440E69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69"/>
    <w:rsid w:val="001F22B5"/>
    <w:rsid w:val="00440E69"/>
    <w:rsid w:val="004932F2"/>
    <w:rsid w:val="005A1DBF"/>
    <w:rsid w:val="00633F93"/>
    <w:rsid w:val="0071390E"/>
    <w:rsid w:val="007B5288"/>
    <w:rsid w:val="00825846"/>
    <w:rsid w:val="0098701A"/>
    <w:rsid w:val="009A7608"/>
    <w:rsid w:val="00A245C6"/>
    <w:rsid w:val="00C4350D"/>
    <w:rsid w:val="00D2394C"/>
    <w:rsid w:val="00D937AB"/>
    <w:rsid w:val="00E9676C"/>
    <w:rsid w:val="00EB6E68"/>
    <w:rsid w:val="00F172FD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0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katerinoslav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226</Words>
  <Characters>1293</Characters>
  <Application>Microsoft Office Outlook</Application>
  <DocSecurity>0</DocSecurity>
  <Lines>0</Lines>
  <Paragraphs>0</Paragraphs>
  <ScaleCrop>false</ScaleCrop>
  <Company>ХХХ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Крюкова</cp:lastModifiedBy>
  <cp:revision>2</cp:revision>
  <cp:lastPrinted>2019-12-26T06:02:00Z</cp:lastPrinted>
  <dcterms:created xsi:type="dcterms:W3CDTF">2019-10-12T00:09:00Z</dcterms:created>
  <dcterms:modified xsi:type="dcterms:W3CDTF">2019-12-26T06:13:00Z</dcterms:modified>
</cp:coreProperties>
</file>